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294450" w:rsidP="00620AE8">
      <w:pPr>
        <w:pStyle w:val="Heading1"/>
      </w:pPr>
      <w:r>
        <w:t>Research Riders</w:t>
      </w:r>
    </w:p>
    <w:p w:rsidR="00554276" w:rsidRPr="004B5C09" w:rsidRDefault="00554276" w:rsidP="00620AE8">
      <w:pPr>
        <w:pStyle w:val="Heading1"/>
      </w:pPr>
      <w:r w:rsidRPr="004B5C09">
        <w:t>Meeting Minutes</w:t>
      </w:r>
    </w:p>
    <w:p w:rsidR="00554276" w:rsidRPr="004B5C09" w:rsidRDefault="0015180F" w:rsidP="00687389">
      <w:pPr>
        <w:pStyle w:val="ListNumber"/>
      </w:pPr>
      <w:r w:rsidRPr="00616B41">
        <w:t>Call</w:t>
      </w:r>
      <w:r w:rsidRPr="004B5C09">
        <w:t xml:space="preserve"> to order</w:t>
      </w:r>
    </w:p>
    <w:p w:rsidR="0015180F" w:rsidRPr="00AE361F" w:rsidRDefault="00294450" w:rsidP="00AE361F">
      <w:pPr>
        <w:pStyle w:val="BodyText2"/>
      </w:pPr>
      <w:r>
        <w:rPr>
          <w:b/>
        </w:rPr>
        <w:t>Patrick Keller</w:t>
      </w:r>
      <w:r w:rsidR="00616B41" w:rsidRPr="00AE361F">
        <w:t xml:space="preserve"> </w:t>
      </w:r>
      <w:r w:rsidR="0015180F" w:rsidRPr="00AE361F">
        <w:t xml:space="preserve">called to order the regular meeting of the </w:t>
      </w:r>
      <w:r>
        <w:rPr>
          <w:b/>
        </w:rPr>
        <w:t>Research Riders</w:t>
      </w:r>
      <w:r w:rsidR="0015180F" w:rsidRPr="00AE361F">
        <w:t xml:space="preserve"> at </w:t>
      </w:r>
      <w:r>
        <w:rPr>
          <w:b/>
        </w:rPr>
        <w:t>12:07</w:t>
      </w:r>
      <w:r w:rsidR="0015180F" w:rsidRPr="00AE361F">
        <w:t xml:space="preserve"> on </w:t>
      </w:r>
      <w:r>
        <w:rPr>
          <w:b/>
        </w:rPr>
        <w:t>September 14</w:t>
      </w:r>
      <w:r w:rsidR="0015180F" w:rsidRPr="00AE361F">
        <w:t xml:space="preserve"> in </w:t>
      </w:r>
      <w:r>
        <w:rPr>
          <w:b/>
        </w:rPr>
        <w:t>B209</w:t>
      </w:r>
      <w:r w:rsidR="00476C2E">
        <w:rPr>
          <w:b/>
        </w:rPr>
        <w:t>, conference</w:t>
      </w:r>
      <w:r>
        <w:rPr>
          <w:b/>
        </w:rPr>
        <w:t xml:space="preserve"> room 210</w:t>
      </w:r>
      <w:r w:rsidR="0015180F" w:rsidRPr="00AE361F">
        <w:t>.</w:t>
      </w:r>
    </w:p>
    <w:p w:rsidR="0015180F" w:rsidRPr="004B5C09" w:rsidRDefault="0015180F" w:rsidP="00687389">
      <w:pPr>
        <w:pStyle w:val="ListNumber"/>
      </w:pPr>
      <w:r w:rsidRPr="004B5C09">
        <w:t xml:space="preserve">Roll </w:t>
      </w:r>
      <w:r w:rsidR="006928C1">
        <w:t>c</w:t>
      </w:r>
      <w:r w:rsidRPr="004B5C09">
        <w:t>all</w:t>
      </w:r>
    </w:p>
    <w:p w:rsidR="0015180F" w:rsidRDefault="0015180F" w:rsidP="00401A85">
      <w:pPr>
        <w:pStyle w:val="BodyText2"/>
        <w:ind w:left="1440" w:hanging="720"/>
      </w:pPr>
      <w:r>
        <w:t xml:space="preserve">The following </w:t>
      </w:r>
      <w:r w:rsidR="006928C1">
        <w:t>persons</w:t>
      </w:r>
      <w:r>
        <w:t xml:space="preserve"> were present: </w:t>
      </w:r>
      <w:r w:rsidR="00294450">
        <w:t>Patrick</w:t>
      </w:r>
      <w:r w:rsidR="00401A85">
        <w:t xml:space="preserve"> Keller</w:t>
      </w:r>
      <w:r w:rsidR="00294450">
        <w:t>, Daniel</w:t>
      </w:r>
      <w:r w:rsidR="00401A85">
        <w:t xml:space="preserve"> Garcia</w:t>
      </w:r>
      <w:r w:rsidR="00294450">
        <w:t>, Malva</w:t>
      </w:r>
      <w:r w:rsidR="00401A85">
        <w:t xml:space="preserve"> Burrahm</w:t>
      </w:r>
      <w:r w:rsidR="00294450">
        <w:t>, Bob</w:t>
      </w:r>
      <w:r w:rsidR="00401A85">
        <w:t xml:space="preserve"> Burrahm, Louis Preci</w:t>
      </w:r>
      <w:r w:rsidR="00547958">
        <w:t>ad</w:t>
      </w:r>
      <w:r w:rsidR="00401A85">
        <w:t>o</w:t>
      </w:r>
      <w:r w:rsidR="00294450">
        <w:t>, Greg</w:t>
      </w:r>
      <w:r w:rsidR="00401A85">
        <w:t xml:space="preserve"> Rawson</w:t>
      </w:r>
      <w:r w:rsidR="00294450">
        <w:t xml:space="preserve">, and </w:t>
      </w:r>
      <w:r w:rsidR="00401A85">
        <w:t>Craig Witherow</w:t>
      </w:r>
      <w:r w:rsidR="00294450">
        <w:t>.</w:t>
      </w:r>
    </w:p>
    <w:p w:rsidR="0015180F" w:rsidRPr="004B5C09" w:rsidRDefault="0015180F" w:rsidP="00687389">
      <w:pPr>
        <w:pStyle w:val="ListNumber"/>
      </w:pPr>
      <w:r w:rsidRPr="004B5C09">
        <w:t>Approval of minutes</w:t>
      </w:r>
      <w:r w:rsidR="00680296" w:rsidRPr="004B5C09">
        <w:t xml:space="preserve"> from last meeting</w:t>
      </w:r>
    </w:p>
    <w:p w:rsidR="00680296" w:rsidRDefault="00294450" w:rsidP="00AE361F">
      <w:pPr>
        <w:pStyle w:val="BodyText2"/>
      </w:pPr>
      <w:r>
        <w:t xml:space="preserve">Malva distributed </w:t>
      </w:r>
      <w:r w:rsidR="00680296">
        <w:t>the minutes from the last meeting. The minutes were approved</w:t>
      </w:r>
      <w:r w:rsidR="00885D58">
        <w:t xml:space="preserve"> as written</w:t>
      </w:r>
      <w:r w:rsidR="00680296">
        <w:t>.</w:t>
      </w:r>
    </w:p>
    <w:p w:rsidR="00A805CF" w:rsidRPr="004B5C09" w:rsidRDefault="00A805CF" w:rsidP="00A805CF">
      <w:pPr>
        <w:pStyle w:val="ListNumber"/>
      </w:pPr>
      <w:r>
        <w:t>Treasurer’s Report</w:t>
      </w:r>
    </w:p>
    <w:p w:rsidR="00294450" w:rsidRPr="004E227E" w:rsidRDefault="00A805CF" w:rsidP="00476C2E">
      <w:pPr>
        <w:pStyle w:val="BodyText2"/>
      </w:pPr>
      <w:r>
        <w:t>As of 09/14/2012 our bank balance is $461.00.</w:t>
      </w:r>
    </w:p>
    <w:p w:rsidR="0015180F" w:rsidRPr="004B5C09" w:rsidRDefault="00294450" w:rsidP="00687389">
      <w:pPr>
        <w:pStyle w:val="ListNumber"/>
      </w:pPr>
      <w:r>
        <w:t>Old Business</w:t>
      </w:r>
    </w:p>
    <w:p w:rsidR="00A805CF" w:rsidRDefault="00A805CF" w:rsidP="00291B4A">
      <w:pPr>
        <w:pStyle w:val="ListNumber3"/>
      </w:pPr>
      <w:r>
        <w:t xml:space="preserve">$5 Dues for 2012-2013 need to be sent to Sandra Meckel in B160 by Friday </w:t>
      </w:r>
      <w:r w:rsidRPr="000E58F8">
        <w:rPr>
          <w:b/>
        </w:rPr>
        <w:t>Sept 21</w:t>
      </w:r>
      <w:r>
        <w:t xml:space="preserve"> to stay current with your membership.  If you lapse you will not be able to participate in contests or vote</w:t>
      </w:r>
      <w:r w:rsidR="00476C2E">
        <w:t xml:space="preserve"> on issues</w:t>
      </w:r>
      <w:r>
        <w:t xml:space="preserve"> until your dues are paid.</w:t>
      </w:r>
    </w:p>
    <w:p w:rsidR="00276FA1" w:rsidRPr="00687389" w:rsidRDefault="00A805CF" w:rsidP="00476C2E">
      <w:pPr>
        <w:pStyle w:val="ListNumber3"/>
      </w:pPr>
      <w:r>
        <w:t>Picnic committee Patrick, Sandra, and Scott are looking for input as what dates the majority are available, Sept 29, Oct 7, and Oct 13 have been suggested.</w:t>
      </w:r>
    </w:p>
    <w:p w:rsidR="00A805CF" w:rsidRDefault="00A805CF" w:rsidP="00A805CF">
      <w:pPr>
        <w:pStyle w:val="ListNumber3"/>
        <w:ind w:left="4320" w:hanging="3600"/>
      </w:pPr>
      <w:r w:rsidRPr="000E58F8">
        <w:rPr>
          <w:b/>
        </w:rPr>
        <w:t>Annual Christmas Party</w:t>
      </w:r>
      <w:r>
        <w:t xml:space="preserve"> will be held once again at the Spaghetti Warehouse.</w:t>
      </w:r>
    </w:p>
    <w:p w:rsidR="00A805CF" w:rsidRDefault="00547958" w:rsidP="00A805CF">
      <w:pPr>
        <w:pStyle w:val="ListNumber3"/>
        <w:numPr>
          <w:ilvl w:val="0"/>
          <w:numId w:val="0"/>
        </w:numPr>
        <w:ind w:left="720" w:firstLine="720"/>
      </w:pPr>
      <w:r>
        <w:t>Possible dates include Dec 6,7,13, and 14.  Please email your preference.</w:t>
      </w:r>
    </w:p>
    <w:p w:rsidR="00A805CF" w:rsidRDefault="00A805CF" w:rsidP="00476C2E">
      <w:pPr>
        <w:pStyle w:val="ListNumber3"/>
      </w:pPr>
      <w:r w:rsidRPr="006C2605">
        <w:t xml:space="preserve">Vote was taken on the motion </w:t>
      </w:r>
      <w:r w:rsidR="00476C2E">
        <w:t xml:space="preserve">proposed </w:t>
      </w:r>
      <w:r w:rsidRPr="006C2605">
        <w:t xml:space="preserve">by Bob Burrahm submitted </w:t>
      </w:r>
      <w:r w:rsidR="00476C2E">
        <w:t xml:space="preserve">at the </w:t>
      </w:r>
      <w:r w:rsidRPr="006C2605">
        <w:t>last meeting regarding an amendment the Research Riders By-Laws as follows:</w:t>
      </w:r>
    </w:p>
    <w:p w:rsidR="00476C2E" w:rsidRPr="00A805CF" w:rsidRDefault="00476C2E" w:rsidP="00476C2E">
      <w:pPr>
        <w:pStyle w:val="ListNumber3"/>
        <w:numPr>
          <w:ilvl w:val="0"/>
          <w:numId w:val="0"/>
        </w:numPr>
        <w:ind w:left="1080" w:hanging="360"/>
      </w:pPr>
    </w:p>
    <w:p w:rsidR="00A805CF" w:rsidRPr="006C2605" w:rsidRDefault="00A805CF" w:rsidP="00476C2E">
      <w:pPr>
        <w:pStyle w:val="yiv819072652msolistnumber3"/>
        <w:tabs>
          <w:tab w:val="num" w:pos="1080"/>
        </w:tabs>
        <w:spacing w:before="0" w:beforeAutospacing="0" w:after="0" w:afterAutospacing="0"/>
        <w:ind w:left="720"/>
        <w:rPr>
          <w:sz w:val="20"/>
          <w:szCs w:val="20"/>
        </w:rPr>
      </w:pPr>
      <w:r w:rsidRPr="006C2605">
        <w:rPr>
          <w:sz w:val="20"/>
          <w:szCs w:val="20"/>
        </w:rPr>
        <w:t>Article 4, Section 4.3 currently reads:</w:t>
      </w:r>
    </w:p>
    <w:p w:rsidR="00A805CF" w:rsidRPr="006C2605" w:rsidRDefault="00A805CF" w:rsidP="00A805CF">
      <w:pPr>
        <w:pStyle w:val="yiv819072652msolistnumber3"/>
        <w:spacing w:before="0" w:beforeAutospacing="0" w:after="0" w:afterAutospacing="0"/>
        <w:ind w:left="720"/>
        <w:rPr>
          <w:sz w:val="20"/>
          <w:szCs w:val="20"/>
        </w:rPr>
      </w:pPr>
      <w:r w:rsidRPr="006C2605">
        <w:rPr>
          <w:sz w:val="20"/>
          <w:szCs w:val="20"/>
        </w:rPr>
        <w:t> </w:t>
      </w:r>
    </w:p>
    <w:p w:rsidR="00A805CF" w:rsidRPr="006C2605" w:rsidRDefault="00A805CF" w:rsidP="00A805CF">
      <w:pPr>
        <w:pStyle w:val="yiv819072652msolistnumber3"/>
        <w:spacing w:before="0" w:beforeAutospacing="0" w:after="0" w:afterAutospacing="0"/>
        <w:ind w:left="720"/>
        <w:rPr>
          <w:sz w:val="20"/>
          <w:szCs w:val="20"/>
        </w:rPr>
      </w:pPr>
      <w:r w:rsidRPr="006C2605">
        <w:rPr>
          <w:sz w:val="20"/>
          <w:szCs w:val="20"/>
        </w:rPr>
        <w:t>“Regular meetings shall be held once a month on the second Thursday of each month at 12:00 noon, unless otherwise called by the president (or vice president in his/her absence).”</w:t>
      </w:r>
    </w:p>
    <w:p w:rsidR="00A805CF" w:rsidRPr="006C2605" w:rsidRDefault="00A805CF" w:rsidP="00A805CF">
      <w:pPr>
        <w:pStyle w:val="yiv819072652msolistnumber3"/>
        <w:spacing w:before="0" w:beforeAutospacing="0" w:after="0" w:afterAutospacing="0"/>
        <w:ind w:left="720"/>
        <w:rPr>
          <w:sz w:val="20"/>
          <w:szCs w:val="20"/>
        </w:rPr>
      </w:pPr>
      <w:r w:rsidRPr="006C2605">
        <w:rPr>
          <w:sz w:val="20"/>
          <w:szCs w:val="20"/>
        </w:rPr>
        <w:t> </w:t>
      </w:r>
    </w:p>
    <w:p w:rsidR="00A805CF" w:rsidRPr="006C2605" w:rsidRDefault="00A805CF" w:rsidP="00A805CF">
      <w:pPr>
        <w:pStyle w:val="yiv819072652msolistnumber3"/>
        <w:spacing w:before="0" w:beforeAutospacing="0" w:after="0" w:afterAutospacing="0"/>
        <w:ind w:left="720"/>
        <w:rPr>
          <w:sz w:val="20"/>
          <w:szCs w:val="20"/>
        </w:rPr>
      </w:pPr>
      <w:r w:rsidRPr="006C2605">
        <w:rPr>
          <w:sz w:val="20"/>
          <w:szCs w:val="20"/>
        </w:rPr>
        <w:t>It is proposed to change “Thursday” to “Friday” such that Articled 4, Section 4.3 would read:</w:t>
      </w:r>
    </w:p>
    <w:p w:rsidR="00A805CF" w:rsidRPr="006C2605" w:rsidRDefault="00A805CF" w:rsidP="00A805CF">
      <w:pPr>
        <w:pStyle w:val="yiv819072652msolistnumber3"/>
        <w:spacing w:before="0" w:beforeAutospacing="0" w:after="0" w:afterAutospacing="0"/>
        <w:ind w:left="720"/>
        <w:rPr>
          <w:sz w:val="20"/>
          <w:szCs w:val="20"/>
        </w:rPr>
      </w:pPr>
      <w:r w:rsidRPr="006C2605">
        <w:rPr>
          <w:sz w:val="20"/>
          <w:szCs w:val="20"/>
        </w:rPr>
        <w:t> </w:t>
      </w:r>
    </w:p>
    <w:p w:rsidR="00A805CF" w:rsidRPr="006C2605" w:rsidRDefault="00A805CF" w:rsidP="00A805CF">
      <w:pPr>
        <w:pStyle w:val="yiv819072652msolistnumber3"/>
        <w:spacing w:before="0" w:beforeAutospacing="0" w:after="0" w:afterAutospacing="0"/>
        <w:ind w:left="720"/>
        <w:rPr>
          <w:sz w:val="20"/>
          <w:szCs w:val="20"/>
        </w:rPr>
      </w:pPr>
      <w:r w:rsidRPr="006C2605">
        <w:rPr>
          <w:sz w:val="20"/>
          <w:szCs w:val="20"/>
        </w:rPr>
        <w:t xml:space="preserve">“Regular meetings shall be held once a month on </w:t>
      </w:r>
      <w:r w:rsidRPr="000E58F8">
        <w:rPr>
          <w:b/>
          <w:sz w:val="20"/>
          <w:szCs w:val="20"/>
        </w:rPr>
        <w:t>the second Friday of each month</w:t>
      </w:r>
      <w:r w:rsidRPr="006C2605">
        <w:rPr>
          <w:sz w:val="20"/>
          <w:szCs w:val="20"/>
        </w:rPr>
        <w:t xml:space="preserve"> at 12:00 noon, unless otherwise called by the president (or vice president in his/her absence).”</w:t>
      </w:r>
    </w:p>
    <w:p w:rsidR="00A805CF" w:rsidRDefault="00A805CF" w:rsidP="00A805CF">
      <w:pPr>
        <w:pStyle w:val="yiv819072652msolistnumber3"/>
        <w:spacing w:before="0" w:beforeAutospacing="0" w:after="0" w:afterAutospacing="0"/>
        <w:ind w:left="720"/>
        <w:rPr>
          <w:sz w:val="20"/>
          <w:szCs w:val="20"/>
        </w:rPr>
      </w:pPr>
    </w:p>
    <w:p w:rsidR="00A805CF" w:rsidRPr="006C2605" w:rsidRDefault="00A805CF" w:rsidP="00A805CF">
      <w:pPr>
        <w:pStyle w:val="yiv819072652msolistnumber3"/>
        <w:spacing w:before="0" w:beforeAutospacing="0" w:after="0" w:afterAutospacing="0"/>
        <w:ind w:left="720"/>
        <w:rPr>
          <w:sz w:val="20"/>
          <w:szCs w:val="20"/>
        </w:rPr>
      </w:pPr>
      <w:r w:rsidRPr="006C2605">
        <w:rPr>
          <w:sz w:val="20"/>
          <w:szCs w:val="20"/>
        </w:rPr>
        <w:t> </w:t>
      </w:r>
      <w:r w:rsidR="00547958">
        <w:t>All 6 present voted in the affirmative; however we need at least another vote for to pass the amendment.  Please email in your vote.</w:t>
      </w:r>
    </w:p>
    <w:p w:rsidR="00A805CF" w:rsidRPr="006C2605" w:rsidRDefault="00A805CF" w:rsidP="00A805CF">
      <w:pPr>
        <w:pStyle w:val="yiv819072652msolistnumber3"/>
        <w:spacing w:before="0" w:beforeAutospacing="0" w:after="0" w:afterAutospacing="0"/>
        <w:ind w:left="720"/>
        <w:rPr>
          <w:sz w:val="20"/>
          <w:szCs w:val="20"/>
        </w:rPr>
      </w:pPr>
    </w:p>
    <w:p w:rsidR="00C1643D" w:rsidRDefault="00A805CF" w:rsidP="00A252BB">
      <w:pPr>
        <w:pStyle w:val="ListNumber3"/>
      </w:pPr>
      <w:proofErr w:type="spellStart"/>
      <w:r w:rsidRPr="00B16339">
        <w:rPr>
          <w:b/>
        </w:rPr>
        <w:lastRenderedPageBreak/>
        <w:t>Wile</w:t>
      </w:r>
      <w:proofErr w:type="spellEnd"/>
      <w:r w:rsidRPr="00B16339">
        <w:rPr>
          <w:b/>
        </w:rPr>
        <w:t xml:space="preserve"> E participation</w:t>
      </w:r>
      <w:r w:rsidRPr="00A010D9">
        <w:t xml:space="preserve"> award is ongoing.  </w:t>
      </w:r>
      <w:r w:rsidRPr="006C2605">
        <w:t xml:space="preserve">It was voted </w:t>
      </w:r>
      <w:r>
        <w:t>t</w:t>
      </w:r>
      <w:r w:rsidRPr="006C2605">
        <w:t xml:space="preserve">o eliminate </w:t>
      </w:r>
      <w:r w:rsidR="00A252BB">
        <w:t>t</w:t>
      </w:r>
      <w:r w:rsidRPr="006C2605">
        <w:t>he double points for leading a group ride</w:t>
      </w:r>
      <w:r w:rsidR="00476C2E">
        <w:t>.</w:t>
      </w:r>
      <w:r w:rsidR="00F975BC" w:rsidRPr="00F975BC">
        <w:t xml:space="preserve"> </w:t>
      </w:r>
      <w:r w:rsidR="00F975BC" w:rsidRPr="00F975BC">
        <w:drawing>
          <wp:inline distT="0" distB="0" distL="0" distR="0">
            <wp:extent cx="3651802" cy="5168347"/>
            <wp:effectExtent l="19050" t="0" r="24848"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975BC" w:rsidRDefault="00F975BC" w:rsidP="00F975BC">
      <w:pPr>
        <w:pStyle w:val="ListNumber3"/>
        <w:numPr>
          <w:ilvl w:val="0"/>
          <w:numId w:val="0"/>
        </w:numPr>
        <w:ind w:left="1080"/>
      </w:pPr>
    </w:p>
    <w:p w:rsidR="00A252BB" w:rsidRDefault="00A252BB" w:rsidP="00A252BB">
      <w:pPr>
        <w:pStyle w:val="ListNumber3"/>
      </w:pPr>
      <w:r>
        <w:t>August and September rides.</w:t>
      </w:r>
    </w:p>
    <w:p w:rsidR="00476C2E" w:rsidRDefault="00547958" w:rsidP="006D747E">
      <w:pPr>
        <w:pStyle w:val="ListNumber3"/>
        <w:numPr>
          <w:ilvl w:val="0"/>
          <w:numId w:val="0"/>
        </w:numPr>
        <w:ind w:left="1080" w:hanging="360"/>
      </w:pPr>
      <w:r>
        <w:t>Riders took</w:t>
      </w:r>
      <w:r w:rsidR="00476C2E">
        <w:t xml:space="preserve"> a </w:t>
      </w:r>
      <w:r w:rsidR="00845112">
        <w:t xml:space="preserve">160 mile </w:t>
      </w:r>
      <w:r w:rsidR="00476C2E">
        <w:t xml:space="preserve">ride to breakfast on 18 August at the </w:t>
      </w:r>
      <w:r w:rsidR="00476C2E" w:rsidRPr="000E58F8">
        <w:rPr>
          <w:b/>
        </w:rPr>
        <w:t>Welfare Café</w:t>
      </w:r>
      <w:r w:rsidR="00476C2E">
        <w:t>.  The group met and departed from the Shell station at Babcock and 1604.  Following a nice and relaxing breakfast, some of the group headed back to San Antonio while the rest continued on to Luckenbach for refreshments via some seldom traveled roads through a large ranch. The group split again and some headed toward Fredricksburg while others traveled home.</w:t>
      </w:r>
    </w:p>
    <w:p w:rsidR="00476C2E" w:rsidRDefault="00547958" w:rsidP="006D747E">
      <w:pPr>
        <w:pStyle w:val="ListNumber3"/>
        <w:numPr>
          <w:ilvl w:val="0"/>
          <w:numId w:val="0"/>
        </w:numPr>
        <w:ind w:left="1080" w:hanging="360"/>
      </w:pPr>
      <w:r>
        <w:t xml:space="preserve">September ride was a little longer, </w:t>
      </w:r>
      <w:r w:rsidR="00476C2E">
        <w:t xml:space="preserve">a </w:t>
      </w:r>
      <w:r w:rsidR="00845112">
        <w:t xml:space="preserve">200 mile </w:t>
      </w:r>
      <w:r w:rsidR="00476C2E">
        <w:t xml:space="preserve">ride to lunch on 8 September departing from the Starbucks at 281 and 1604.  7 bikes and 10 riders rode out 281 to highway 46 where two more bikes and riders joined the group who then rode through Satler and </w:t>
      </w:r>
      <w:r w:rsidR="0045278E">
        <w:t>past the Canyon Lake dam</w:t>
      </w:r>
      <w:r w:rsidR="00845112">
        <w:t xml:space="preserve"> before heading along highway 32 and highway 12 into Wimberley.  After a short stop, the group continued north on 12 and ventured close to Bee Cave for a gas stop.  </w:t>
      </w:r>
      <w:r w:rsidR="00232753">
        <w:t>Continuing on</w:t>
      </w:r>
      <w:r w:rsidR="00845112">
        <w:t xml:space="preserve"> along 290 to 281 and then a few miles north into Marble Falls.  </w:t>
      </w:r>
      <w:r w:rsidR="00845112">
        <w:lastRenderedPageBreak/>
        <w:t xml:space="preserve">We attended the Market Days on Main Street before the half mile ride to </w:t>
      </w:r>
      <w:r w:rsidR="00845112" w:rsidRPr="000E58F8">
        <w:rPr>
          <w:b/>
        </w:rPr>
        <w:t>River City Grill</w:t>
      </w:r>
      <w:r w:rsidR="00845112">
        <w:t xml:space="preserve"> for lunch on the Colorado River.  Before heading back south, we roamed around Horseshoe Bay</w:t>
      </w:r>
      <w:r w:rsidR="00476C2E">
        <w:t xml:space="preserve"> </w:t>
      </w:r>
      <w:r w:rsidR="00845112">
        <w:t>for 20 miles and then took 281 to Blanco.  T</w:t>
      </w:r>
      <w:r w:rsidR="0045278E">
        <w:t>wo</w:t>
      </w:r>
      <w:r w:rsidR="00845112">
        <w:t xml:space="preserve"> bikes and 4 riders left the group there.  Scott then volunteered to lead us on an interesting and twisty ride along Crab Apple road toward Sisterdale.  From there the group split in several directions heading home.</w:t>
      </w:r>
    </w:p>
    <w:p w:rsidR="00A252BB" w:rsidRPr="004B5C09" w:rsidRDefault="00A252BB" w:rsidP="00A252BB">
      <w:pPr>
        <w:pStyle w:val="ListNumber"/>
      </w:pPr>
      <w:r>
        <w:t>New Business</w:t>
      </w:r>
    </w:p>
    <w:p w:rsidR="00A252BB" w:rsidRDefault="00614822" w:rsidP="00614822">
      <w:pPr>
        <w:pStyle w:val="ListNumber3"/>
        <w:numPr>
          <w:ilvl w:val="0"/>
          <w:numId w:val="27"/>
        </w:numPr>
      </w:pPr>
      <w:r>
        <w:t xml:space="preserve">Riders will participate again in the </w:t>
      </w:r>
      <w:r w:rsidR="00476C2E" w:rsidRPr="000E58F8">
        <w:rPr>
          <w:b/>
        </w:rPr>
        <w:t>Veteran’s</w:t>
      </w:r>
      <w:r w:rsidRPr="000E58F8">
        <w:rPr>
          <w:b/>
        </w:rPr>
        <w:t xml:space="preserve"> Day ride</w:t>
      </w:r>
      <w:r>
        <w:t xml:space="preserve">.  </w:t>
      </w:r>
      <w:r w:rsidR="003E44B9">
        <w:t xml:space="preserve">It was noted participants in the parade need to park their bikes after the parade and attend the event.  </w:t>
      </w:r>
    </w:p>
    <w:p w:rsidR="00614822" w:rsidRDefault="00614822" w:rsidP="00614822">
      <w:pPr>
        <w:pStyle w:val="ListNumber3"/>
        <w:numPr>
          <w:ilvl w:val="0"/>
          <w:numId w:val="27"/>
        </w:numPr>
      </w:pPr>
      <w:r>
        <w:t>Charity support</w:t>
      </w:r>
      <w:r w:rsidR="00845112">
        <w:t xml:space="preserve"> will be considered at the October meeting.</w:t>
      </w:r>
    </w:p>
    <w:p w:rsidR="00614822" w:rsidRDefault="00145752" w:rsidP="00614822">
      <w:pPr>
        <w:pStyle w:val="ListNumber3"/>
        <w:numPr>
          <w:ilvl w:val="0"/>
          <w:numId w:val="27"/>
        </w:numPr>
      </w:pPr>
      <w:r>
        <w:t xml:space="preserve">We are trying to organize a ride for the second Saturday each month.  The </w:t>
      </w:r>
      <w:r w:rsidR="00614822">
        <w:t xml:space="preserve">October </w:t>
      </w:r>
      <w:r w:rsidR="00476C2E">
        <w:t>13</w:t>
      </w:r>
      <w:r w:rsidR="00476C2E" w:rsidRPr="00614822">
        <w:rPr>
          <w:vertAlign w:val="superscript"/>
        </w:rPr>
        <w:t>th</w:t>
      </w:r>
      <w:r w:rsidR="00476C2E">
        <w:t xml:space="preserve"> ride</w:t>
      </w:r>
      <w:r w:rsidR="00614822">
        <w:t xml:space="preserve"> will be planned by Patrick Keller, with Louis leading the ride.</w:t>
      </w:r>
    </w:p>
    <w:p w:rsidR="00614822" w:rsidRDefault="00614822" w:rsidP="00614822">
      <w:pPr>
        <w:pStyle w:val="ListNumber3"/>
        <w:numPr>
          <w:ilvl w:val="0"/>
          <w:numId w:val="27"/>
        </w:numPr>
      </w:pPr>
      <w:r>
        <w:t xml:space="preserve">November ride will be an overnight ride to the races </w:t>
      </w:r>
      <w:r w:rsidR="00476C2E">
        <w:t xml:space="preserve">at </w:t>
      </w:r>
      <w:r w:rsidR="00476C2E" w:rsidRPr="000E58F8">
        <w:rPr>
          <w:b/>
        </w:rPr>
        <w:t>Texas World Speedway</w:t>
      </w:r>
      <w:r w:rsidR="00476C2E">
        <w:t xml:space="preserve"> near</w:t>
      </w:r>
      <w:r>
        <w:t xml:space="preserve"> College Station</w:t>
      </w:r>
      <w:r w:rsidR="00476C2E">
        <w:t xml:space="preserve"> for the last race of the season</w:t>
      </w:r>
      <w:r>
        <w:t>.</w:t>
      </w:r>
    </w:p>
    <w:p w:rsidR="00614822" w:rsidRPr="004B5C09" w:rsidRDefault="00614822" w:rsidP="00614822">
      <w:pPr>
        <w:pStyle w:val="ListNumber"/>
      </w:pPr>
      <w:r>
        <w:t>Informational Topic</w:t>
      </w:r>
    </w:p>
    <w:p w:rsidR="00614822" w:rsidRPr="0045278E" w:rsidRDefault="00614822" w:rsidP="00614822">
      <w:pPr>
        <w:pStyle w:val="ListNumber3"/>
        <w:numPr>
          <w:ilvl w:val="0"/>
          <w:numId w:val="0"/>
        </w:numPr>
        <w:ind w:left="720"/>
        <w:rPr>
          <w:b/>
        </w:rPr>
      </w:pPr>
      <w:r w:rsidRPr="000E58F8">
        <w:rPr>
          <w:b/>
        </w:rPr>
        <w:t>“Urban Survival</w:t>
      </w:r>
      <w:r w:rsidR="00845112" w:rsidRPr="000E58F8">
        <w:rPr>
          <w:b/>
        </w:rPr>
        <w:t xml:space="preserve"> on Two Wheels</w:t>
      </w:r>
      <w:r w:rsidRPr="000E58F8">
        <w:rPr>
          <w:b/>
        </w:rPr>
        <w:t>”</w:t>
      </w:r>
      <w:r>
        <w:t xml:space="preserve"> </w:t>
      </w:r>
      <w:r w:rsidR="00845112">
        <w:t xml:space="preserve">was </w:t>
      </w:r>
      <w:r>
        <w:t xml:space="preserve">presented by Bob Burrahm </w:t>
      </w:r>
      <w:r w:rsidR="00845112">
        <w:t>and discussed tips and methods to ride safely in city traffic.  Others from the group also pitched in with tips of their own.</w:t>
      </w:r>
      <w:r w:rsidR="0045278E">
        <w:t xml:space="preserve"> Next month’s </w:t>
      </w:r>
      <w:r w:rsidR="00547958">
        <w:t xml:space="preserve">20 minute </w:t>
      </w:r>
      <w:r w:rsidR="0045278E">
        <w:t>topic is “</w:t>
      </w:r>
      <w:r w:rsidR="0045278E" w:rsidRPr="0045278E">
        <w:rPr>
          <w:b/>
        </w:rPr>
        <w:t>First Aid for the Road</w:t>
      </w:r>
      <w:r w:rsidR="0045278E">
        <w:t>” arranged by Sandra Meckel.</w:t>
      </w:r>
    </w:p>
    <w:p w:rsidR="0015180F" w:rsidRPr="004B5C09" w:rsidRDefault="0015180F" w:rsidP="00687389">
      <w:pPr>
        <w:pStyle w:val="ListNumber"/>
      </w:pPr>
      <w:r w:rsidRPr="004B5C09">
        <w:t>Adjournment</w:t>
      </w:r>
    </w:p>
    <w:p w:rsidR="00680296" w:rsidRDefault="00294450" w:rsidP="00360B6E">
      <w:r>
        <w:rPr>
          <w:rStyle w:val="BodyText2Char"/>
          <w:b/>
        </w:rPr>
        <w:t>Patrick Keller</w:t>
      </w:r>
      <w:r w:rsidR="00680296" w:rsidRPr="00AE361F">
        <w:rPr>
          <w:rStyle w:val="BodyText2Char"/>
        </w:rPr>
        <w:t xml:space="preserve"> adjourned the meeting at </w:t>
      </w:r>
      <w:r>
        <w:rPr>
          <w:rStyle w:val="BodyText2Char"/>
          <w:b/>
        </w:rPr>
        <w:t>12:10 pm</w:t>
      </w:r>
      <w:r w:rsidR="00680296" w:rsidRPr="00AE361F">
        <w:rPr>
          <w:rStyle w:val="BodyText2Char"/>
        </w:rPr>
        <w:t>.</w:t>
      </w:r>
    </w:p>
    <w:p w:rsidR="002C7CC2" w:rsidRDefault="0015180F" w:rsidP="008429E5">
      <w:pPr>
        <w:pStyle w:val="BodyText"/>
      </w:pPr>
      <w:r>
        <w:t xml:space="preserve">Minutes </w:t>
      </w:r>
      <w:r w:rsidRPr="00616B41">
        <w:t>s</w:t>
      </w:r>
      <w:r w:rsidR="008E476B" w:rsidRPr="00616B41">
        <w:t xml:space="preserve">ubmitted </w:t>
      </w:r>
      <w:r w:rsidR="004E227E">
        <w:t xml:space="preserve">by:  </w:t>
      </w:r>
      <w:r w:rsidR="00294450">
        <w:t>Malva Burrahm</w:t>
      </w:r>
    </w:p>
    <w:p w:rsidR="002C7CC2" w:rsidRDefault="002C7CC2">
      <w:pPr>
        <w:ind w:left="0"/>
      </w:pPr>
      <w:r>
        <w:br w:type="page"/>
      </w:r>
    </w:p>
    <w:p w:rsidR="008E476B" w:rsidRDefault="008E476B" w:rsidP="008429E5">
      <w:pPr>
        <w:pStyle w:val="BodyText"/>
      </w:pPr>
    </w:p>
    <w:p w:rsidR="002C7CC2" w:rsidRDefault="002C7CC2" w:rsidP="008429E5">
      <w:pPr>
        <w:pStyle w:val="BodyText"/>
      </w:pPr>
      <w:r>
        <w:t>Pictures from the September ride</w:t>
      </w:r>
    </w:p>
    <w:p w:rsidR="00401A85" w:rsidRDefault="00401A85" w:rsidP="008429E5">
      <w:pPr>
        <w:pStyle w:val="BodyText"/>
      </w:pPr>
      <w:r>
        <w:rPr>
          <w:noProof/>
        </w:rPr>
        <w:drawing>
          <wp:inline distT="0" distB="0" distL="0" distR="0">
            <wp:extent cx="3410674" cy="2558005"/>
            <wp:effectExtent l="19050" t="0" r="0" b="0"/>
            <wp:docPr id="2" name="Picture 1"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6" cstate="print"/>
                    <a:stretch>
                      <a:fillRect/>
                    </a:stretch>
                  </pic:blipFill>
                  <pic:spPr>
                    <a:xfrm>
                      <a:off x="0" y="0"/>
                      <a:ext cx="3410416" cy="2557811"/>
                    </a:xfrm>
                    <a:prstGeom prst="rect">
                      <a:avLst/>
                    </a:prstGeom>
                  </pic:spPr>
                </pic:pic>
              </a:graphicData>
            </a:graphic>
          </wp:inline>
        </w:drawing>
      </w:r>
      <w:r>
        <w:rPr>
          <w:noProof/>
        </w:rPr>
        <w:drawing>
          <wp:inline distT="0" distB="0" distL="0" distR="0">
            <wp:extent cx="3412843" cy="2560675"/>
            <wp:effectExtent l="19050" t="0" r="0" b="0"/>
            <wp:docPr id="3" name="Picture 3"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6.JPG"/>
                    <pic:cNvPicPr>
                      <a:picLocks noChangeAspect="1" noChangeArrowheads="1"/>
                    </pic:cNvPicPr>
                  </pic:nvPicPr>
                  <pic:blipFill>
                    <a:blip r:embed="rId7" cstate="print"/>
                    <a:srcRect/>
                    <a:stretch>
                      <a:fillRect/>
                    </a:stretch>
                  </pic:blipFill>
                  <pic:spPr bwMode="auto">
                    <a:xfrm>
                      <a:off x="0" y="0"/>
                      <a:ext cx="3412719" cy="2560582"/>
                    </a:xfrm>
                    <a:prstGeom prst="rect">
                      <a:avLst/>
                    </a:prstGeom>
                    <a:noFill/>
                    <a:ln w="9525">
                      <a:noFill/>
                      <a:miter lim="800000"/>
                      <a:headEnd/>
                      <a:tailEnd/>
                    </a:ln>
                  </pic:spPr>
                </pic:pic>
              </a:graphicData>
            </a:graphic>
          </wp:inline>
        </w:drawing>
      </w:r>
    </w:p>
    <w:p w:rsidR="008E476B" w:rsidRPr="00554276" w:rsidRDefault="008E476B" w:rsidP="008429E5">
      <w:pPr>
        <w:pStyle w:val="BodyText"/>
      </w:pP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7E24A5D0"/>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45DFE"/>
    <w:multiLevelType w:val="hybridMultilevel"/>
    <w:tmpl w:val="A002D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4EC5861"/>
    <w:multiLevelType w:val="hybridMultilevel"/>
    <w:tmpl w:val="50867AF6"/>
    <w:lvl w:ilvl="0" w:tplc="73E216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noPunctuationKerning/>
  <w:characterSpacingControl w:val="doNotCompress"/>
  <w:compat/>
  <w:rsids>
    <w:rsidRoot w:val="00294450"/>
    <w:rsid w:val="000E58F8"/>
    <w:rsid w:val="0011573E"/>
    <w:rsid w:val="00130A08"/>
    <w:rsid w:val="00137330"/>
    <w:rsid w:val="00140DAE"/>
    <w:rsid w:val="00145752"/>
    <w:rsid w:val="0015180F"/>
    <w:rsid w:val="00193653"/>
    <w:rsid w:val="0021652E"/>
    <w:rsid w:val="00232753"/>
    <w:rsid w:val="00276FA1"/>
    <w:rsid w:val="00291B4A"/>
    <w:rsid w:val="00294450"/>
    <w:rsid w:val="002A3A79"/>
    <w:rsid w:val="002C7CC2"/>
    <w:rsid w:val="00310ED1"/>
    <w:rsid w:val="0032053C"/>
    <w:rsid w:val="00360B6E"/>
    <w:rsid w:val="003E44B9"/>
    <w:rsid w:val="00401A85"/>
    <w:rsid w:val="00411F8B"/>
    <w:rsid w:val="0045278E"/>
    <w:rsid w:val="00476C2E"/>
    <w:rsid w:val="00477352"/>
    <w:rsid w:val="004B5C09"/>
    <w:rsid w:val="004E227E"/>
    <w:rsid w:val="00547958"/>
    <w:rsid w:val="00554276"/>
    <w:rsid w:val="00614822"/>
    <w:rsid w:val="00616B41"/>
    <w:rsid w:val="00620AE8"/>
    <w:rsid w:val="0064628C"/>
    <w:rsid w:val="0065719F"/>
    <w:rsid w:val="00680296"/>
    <w:rsid w:val="00687389"/>
    <w:rsid w:val="006928C1"/>
    <w:rsid w:val="006D747E"/>
    <w:rsid w:val="006F03D4"/>
    <w:rsid w:val="00771C24"/>
    <w:rsid w:val="007D5836"/>
    <w:rsid w:val="008240DA"/>
    <w:rsid w:val="008429E5"/>
    <w:rsid w:val="00845112"/>
    <w:rsid w:val="00867EA4"/>
    <w:rsid w:val="00885D58"/>
    <w:rsid w:val="00897D88"/>
    <w:rsid w:val="008E476B"/>
    <w:rsid w:val="00932F50"/>
    <w:rsid w:val="009921B8"/>
    <w:rsid w:val="009C1BBD"/>
    <w:rsid w:val="00A07662"/>
    <w:rsid w:val="00A252BB"/>
    <w:rsid w:val="00A805CF"/>
    <w:rsid w:val="00A9231C"/>
    <w:rsid w:val="00AE361F"/>
    <w:rsid w:val="00B16339"/>
    <w:rsid w:val="00B4143E"/>
    <w:rsid w:val="00B435B5"/>
    <w:rsid w:val="00B75CFC"/>
    <w:rsid w:val="00C1643D"/>
    <w:rsid w:val="00C261A9"/>
    <w:rsid w:val="00D31AB7"/>
    <w:rsid w:val="00DA26B6"/>
    <w:rsid w:val="00DF2868"/>
    <w:rsid w:val="00F23697"/>
    <w:rsid w:val="00F36BB7"/>
    <w:rsid w:val="00F975BC"/>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BalloonText">
    <w:name w:val="Balloon Text"/>
    <w:basedOn w:val="Normal"/>
    <w:link w:val="BalloonTextChar"/>
    <w:uiPriority w:val="99"/>
    <w:semiHidden/>
    <w:unhideWhenUsed/>
    <w:rsid w:val="00401A85"/>
    <w:rPr>
      <w:rFonts w:ascii="Tahoma" w:hAnsi="Tahoma" w:cs="Tahoma"/>
      <w:sz w:val="16"/>
      <w:szCs w:val="16"/>
    </w:rPr>
  </w:style>
  <w:style w:type="character" w:customStyle="1" w:styleId="BalloonTextChar">
    <w:name w:val="Balloon Text Char"/>
    <w:basedOn w:val="DefaultParagraphFont"/>
    <w:link w:val="BalloonText"/>
    <w:uiPriority w:val="99"/>
    <w:semiHidden/>
    <w:rsid w:val="00401A85"/>
    <w:rPr>
      <w:rFonts w:ascii="Tahoma" w:hAnsi="Tahoma" w:cs="Tahoma"/>
      <w:sz w:val="16"/>
      <w:szCs w:val="16"/>
    </w:rPr>
  </w:style>
  <w:style w:type="paragraph" w:customStyle="1" w:styleId="yiv819072652msolistnumber3">
    <w:name w:val="yiv819072652msolistnumber3"/>
    <w:basedOn w:val="Normal"/>
    <w:rsid w:val="00A805CF"/>
    <w:pPr>
      <w:spacing w:before="100" w:beforeAutospacing="1" w:after="100" w:afterAutospacing="1"/>
      <w:ind w:left="0"/>
    </w:pPr>
  </w:style>
  <w:style w:type="paragraph" w:customStyle="1" w:styleId="yiv819072652msonormal">
    <w:name w:val="yiv819072652msonormal"/>
    <w:basedOn w:val="Normal"/>
    <w:rsid w:val="00A805CF"/>
    <w:pPr>
      <w:spacing w:before="100" w:beforeAutospacing="1" w:after="100" w:afterAutospacing="1"/>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20Wen\AppData\Roaming\Microsoft\Templates\Formal%20meeting%20minute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burrahm\Desktop\Wile%20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nchor="b" anchorCtr="0"/>
          <a:lstStyle/>
          <a:p>
            <a:pPr>
              <a:defRPr/>
            </a:pPr>
            <a:r>
              <a:rPr lang="en-US"/>
              <a:t>Research Riders' 2013 Wile E Coyote Participation Award</a:t>
            </a:r>
          </a:p>
        </c:rich>
      </c:tx>
      <c:overlay val="1"/>
    </c:title>
    <c:view3D>
      <c:rAngAx val="1"/>
    </c:view3D>
    <c:plotArea>
      <c:layout/>
      <c:bar3DChart>
        <c:barDir val="bar"/>
        <c:grouping val="stacked"/>
        <c:ser>
          <c:idx val="0"/>
          <c:order val="0"/>
          <c:tx>
            <c:strRef>
              <c:f>Summary!$B$4</c:f>
              <c:strCache>
                <c:ptCount val="1"/>
                <c:pt idx="0">
                  <c:v>Aug-12</c:v>
                </c:pt>
              </c:strCache>
            </c:strRef>
          </c:tx>
          <c:cat>
            <c:strRef>
              <c:f>Summary!$A$5:$A$29</c:f>
              <c:strCache>
                <c:ptCount val="25"/>
                <c:pt idx="0">
                  <c:v>Bob</c:v>
                </c:pt>
                <c:pt idx="1">
                  <c:v>Malva</c:v>
                </c:pt>
                <c:pt idx="2">
                  <c:v>Dean</c:v>
                </c:pt>
                <c:pt idx="3">
                  <c:v>Daniel</c:v>
                </c:pt>
                <c:pt idx="4">
                  <c:v>Margie</c:v>
                </c:pt>
                <c:pt idx="5">
                  <c:v>Karol</c:v>
                </c:pt>
                <c:pt idx="6">
                  <c:v>Patrick</c:v>
                </c:pt>
                <c:pt idx="7">
                  <c:v>Valerie</c:v>
                </c:pt>
                <c:pt idx="8">
                  <c:v>James</c:v>
                </c:pt>
                <c:pt idx="9">
                  <c:v>Sandra</c:v>
                </c:pt>
                <c:pt idx="10">
                  <c:v>Scott Me</c:v>
                </c:pt>
                <c:pt idx="11">
                  <c:v>Dahnene</c:v>
                </c:pt>
                <c:pt idx="12">
                  <c:v>Don</c:v>
                </c:pt>
                <c:pt idx="13">
                  <c:v>Michelle</c:v>
                </c:pt>
                <c:pt idx="14">
                  <c:v>Scott Mu</c:v>
                </c:pt>
                <c:pt idx="15">
                  <c:v>Louis</c:v>
                </c:pt>
                <c:pt idx="16">
                  <c:v>Greg</c:v>
                </c:pt>
                <c:pt idx="17">
                  <c:v>Dwaine</c:v>
                </c:pt>
                <c:pt idx="18">
                  <c:v>Joe</c:v>
                </c:pt>
                <c:pt idx="19">
                  <c:v>Friend</c:v>
                </c:pt>
                <c:pt idx="20">
                  <c:v>Purser</c:v>
                </c:pt>
                <c:pt idx="21">
                  <c:v>Bobby</c:v>
                </c:pt>
                <c:pt idx="22">
                  <c:v>Crystal</c:v>
                </c:pt>
                <c:pt idx="23">
                  <c:v>David</c:v>
                </c:pt>
                <c:pt idx="24">
                  <c:v>Lindsey</c:v>
                </c:pt>
              </c:strCache>
            </c:strRef>
          </c:cat>
          <c:val>
            <c:numRef>
              <c:f>Summary!$B$5:$B$29</c:f>
              <c:numCache>
                <c:formatCode>General</c:formatCode>
                <c:ptCount val="25"/>
                <c:pt idx="0">
                  <c:v>6</c:v>
                </c:pt>
                <c:pt idx="1">
                  <c:v>2</c:v>
                </c:pt>
                <c:pt idx="2">
                  <c:v>0</c:v>
                </c:pt>
                <c:pt idx="3">
                  <c:v>5</c:v>
                </c:pt>
                <c:pt idx="4">
                  <c:v>4</c:v>
                </c:pt>
                <c:pt idx="5">
                  <c:v>0</c:v>
                </c:pt>
                <c:pt idx="6">
                  <c:v>1</c:v>
                </c:pt>
                <c:pt idx="7">
                  <c:v>0</c:v>
                </c:pt>
                <c:pt idx="8">
                  <c:v>0</c:v>
                </c:pt>
                <c:pt idx="9">
                  <c:v>2</c:v>
                </c:pt>
                <c:pt idx="10">
                  <c:v>0</c:v>
                </c:pt>
                <c:pt idx="11">
                  <c:v>0</c:v>
                </c:pt>
                <c:pt idx="12">
                  <c:v>0</c:v>
                </c:pt>
                <c:pt idx="13">
                  <c:v>0</c:v>
                </c:pt>
                <c:pt idx="14">
                  <c:v>1</c:v>
                </c:pt>
                <c:pt idx="15">
                  <c:v>0</c:v>
                </c:pt>
                <c:pt idx="16">
                  <c:v>1</c:v>
                </c:pt>
                <c:pt idx="17">
                  <c:v>0</c:v>
                </c:pt>
                <c:pt idx="18">
                  <c:v>4</c:v>
                </c:pt>
                <c:pt idx="19">
                  <c:v>0</c:v>
                </c:pt>
                <c:pt idx="20">
                  <c:v>0</c:v>
                </c:pt>
                <c:pt idx="21">
                  <c:v>0</c:v>
                </c:pt>
                <c:pt idx="22">
                  <c:v>0</c:v>
                </c:pt>
                <c:pt idx="23">
                  <c:v>0</c:v>
                </c:pt>
                <c:pt idx="24">
                  <c:v>0</c:v>
                </c:pt>
              </c:numCache>
            </c:numRef>
          </c:val>
        </c:ser>
        <c:ser>
          <c:idx val="1"/>
          <c:order val="1"/>
          <c:tx>
            <c:strRef>
              <c:f>Summary!$C$4</c:f>
              <c:strCache>
                <c:ptCount val="1"/>
                <c:pt idx="0">
                  <c:v>Sep-12</c:v>
                </c:pt>
              </c:strCache>
            </c:strRef>
          </c:tx>
          <c:cat>
            <c:strRef>
              <c:f>Summary!$A$5:$A$29</c:f>
              <c:strCache>
                <c:ptCount val="25"/>
                <c:pt idx="0">
                  <c:v>Bob</c:v>
                </c:pt>
                <c:pt idx="1">
                  <c:v>Malva</c:v>
                </c:pt>
                <c:pt idx="2">
                  <c:v>Dean</c:v>
                </c:pt>
                <c:pt idx="3">
                  <c:v>Daniel</c:v>
                </c:pt>
                <c:pt idx="4">
                  <c:v>Margie</c:v>
                </c:pt>
                <c:pt idx="5">
                  <c:v>Karol</c:v>
                </c:pt>
                <c:pt idx="6">
                  <c:v>Patrick</c:v>
                </c:pt>
                <c:pt idx="7">
                  <c:v>Valerie</c:v>
                </c:pt>
                <c:pt idx="8">
                  <c:v>James</c:v>
                </c:pt>
                <c:pt idx="9">
                  <c:v>Sandra</c:v>
                </c:pt>
                <c:pt idx="10">
                  <c:v>Scott Me</c:v>
                </c:pt>
                <c:pt idx="11">
                  <c:v>Dahnene</c:v>
                </c:pt>
                <c:pt idx="12">
                  <c:v>Don</c:v>
                </c:pt>
                <c:pt idx="13">
                  <c:v>Michelle</c:v>
                </c:pt>
                <c:pt idx="14">
                  <c:v>Scott Mu</c:v>
                </c:pt>
                <c:pt idx="15">
                  <c:v>Louis</c:v>
                </c:pt>
                <c:pt idx="16">
                  <c:v>Greg</c:v>
                </c:pt>
                <c:pt idx="17">
                  <c:v>Dwaine</c:v>
                </c:pt>
                <c:pt idx="18">
                  <c:v>Joe</c:v>
                </c:pt>
                <c:pt idx="19">
                  <c:v>Friend</c:v>
                </c:pt>
                <c:pt idx="20">
                  <c:v>Purser</c:v>
                </c:pt>
                <c:pt idx="21">
                  <c:v>Bobby</c:v>
                </c:pt>
                <c:pt idx="22">
                  <c:v>Crystal</c:v>
                </c:pt>
                <c:pt idx="23">
                  <c:v>David</c:v>
                </c:pt>
                <c:pt idx="24">
                  <c:v>Lindsey</c:v>
                </c:pt>
              </c:strCache>
            </c:strRef>
          </c:cat>
          <c:val>
            <c:numRef>
              <c:f>Summary!$C$5:$C$29</c:f>
              <c:numCache>
                <c:formatCode>General</c:formatCode>
                <c:ptCount val="25"/>
                <c:pt idx="0">
                  <c:v>7</c:v>
                </c:pt>
                <c:pt idx="1">
                  <c:v>7</c:v>
                </c:pt>
                <c:pt idx="2">
                  <c:v>0</c:v>
                </c:pt>
                <c:pt idx="3">
                  <c:v>7</c:v>
                </c:pt>
                <c:pt idx="4">
                  <c:v>6</c:v>
                </c:pt>
                <c:pt idx="5">
                  <c:v>0</c:v>
                </c:pt>
                <c:pt idx="6">
                  <c:v>1</c:v>
                </c:pt>
                <c:pt idx="7">
                  <c:v>0</c:v>
                </c:pt>
                <c:pt idx="8">
                  <c:v>0</c:v>
                </c:pt>
                <c:pt idx="9">
                  <c:v>6</c:v>
                </c:pt>
                <c:pt idx="10">
                  <c:v>0</c:v>
                </c:pt>
                <c:pt idx="11">
                  <c:v>0</c:v>
                </c:pt>
                <c:pt idx="12">
                  <c:v>0</c:v>
                </c:pt>
                <c:pt idx="13">
                  <c:v>0</c:v>
                </c:pt>
                <c:pt idx="14">
                  <c:v>7</c:v>
                </c:pt>
                <c:pt idx="15">
                  <c:v>1</c:v>
                </c:pt>
                <c:pt idx="16">
                  <c:v>1</c:v>
                </c:pt>
                <c:pt idx="17">
                  <c:v>0</c:v>
                </c:pt>
                <c:pt idx="18">
                  <c:v>0</c:v>
                </c:pt>
                <c:pt idx="19">
                  <c:v>0</c:v>
                </c:pt>
                <c:pt idx="20">
                  <c:v>0</c:v>
                </c:pt>
                <c:pt idx="21">
                  <c:v>0</c:v>
                </c:pt>
                <c:pt idx="22">
                  <c:v>0</c:v>
                </c:pt>
                <c:pt idx="23">
                  <c:v>0</c:v>
                </c:pt>
                <c:pt idx="24">
                  <c:v>0</c:v>
                </c:pt>
              </c:numCache>
            </c:numRef>
          </c:val>
        </c:ser>
        <c:ser>
          <c:idx val="2"/>
          <c:order val="2"/>
          <c:tx>
            <c:strRef>
              <c:f>Summary!$D$4</c:f>
              <c:strCache>
                <c:ptCount val="1"/>
                <c:pt idx="0">
                  <c:v>Oct-12</c:v>
                </c:pt>
              </c:strCache>
            </c:strRef>
          </c:tx>
          <c:cat>
            <c:strRef>
              <c:f>Summary!$A$5:$A$29</c:f>
              <c:strCache>
                <c:ptCount val="25"/>
                <c:pt idx="0">
                  <c:v>Bob</c:v>
                </c:pt>
                <c:pt idx="1">
                  <c:v>Malva</c:v>
                </c:pt>
                <c:pt idx="2">
                  <c:v>Dean</c:v>
                </c:pt>
                <c:pt idx="3">
                  <c:v>Daniel</c:v>
                </c:pt>
                <c:pt idx="4">
                  <c:v>Margie</c:v>
                </c:pt>
                <c:pt idx="5">
                  <c:v>Karol</c:v>
                </c:pt>
                <c:pt idx="6">
                  <c:v>Patrick</c:v>
                </c:pt>
                <c:pt idx="7">
                  <c:v>Valerie</c:v>
                </c:pt>
                <c:pt idx="8">
                  <c:v>James</c:v>
                </c:pt>
                <c:pt idx="9">
                  <c:v>Sandra</c:v>
                </c:pt>
                <c:pt idx="10">
                  <c:v>Scott Me</c:v>
                </c:pt>
                <c:pt idx="11">
                  <c:v>Dahnene</c:v>
                </c:pt>
                <c:pt idx="12">
                  <c:v>Don</c:v>
                </c:pt>
                <c:pt idx="13">
                  <c:v>Michelle</c:v>
                </c:pt>
                <c:pt idx="14">
                  <c:v>Scott Mu</c:v>
                </c:pt>
                <c:pt idx="15">
                  <c:v>Louis</c:v>
                </c:pt>
                <c:pt idx="16">
                  <c:v>Greg</c:v>
                </c:pt>
                <c:pt idx="17">
                  <c:v>Dwaine</c:v>
                </c:pt>
                <c:pt idx="18">
                  <c:v>Joe</c:v>
                </c:pt>
                <c:pt idx="19">
                  <c:v>Friend</c:v>
                </c:pt>
                <c:pt idx="20">
                  <c:v>Purser</c:v>
                </c:pt>
                <c:pt idx="21">
                  <c:v>Bobby</c:v>
                </c:pt>
                <c:pt idx="22">
                  <c:v>Crystal</c:v>
                </c:pt>
                <c:pt idx="23">
                  <c:v>David</c:v>
                </c:pt>
                <c:pt idx="24">
                  <c:v>Lindsey</c:v>
                </c:pt>
              </c:strCache>
            </c:strRef>
          </c:cat>
          <c:val>
            <c:numRef>
              <c:f>Summary!$D$5:$D$29</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hape val="pyramid"/>
        <c:axId val="69571328"/>
        <c:axId val="69572864"/>
        <c:axId val="0"/>
      </c:bar3DChart>
      <c:catAx>
        <c:axId val="69571328"/>
        <c:scaling>
          <c:orientation val="minMax"/>
        </c:scaling>
        <c:axPos val="l"/>
        <c:tickLblPos val="nextTo"/>
        <c:crossAx val="69572864"/>
        <c:crosses val="autoZero"/>
        <c:auto val="1"/>
        <c:lblAlgn val="ctr"/>
        <c:lblOffset val="100"/>
      </c:catAx>
      <c:valAx>
        <c:axId val="69572864"/>
        <c:scaling>
          <c:orientation val="minMax"/>
        </c:scaling>
        <c:axPos val="b"/>
        <c:majorGridlines/>
        <c:numFmt formatCode="General" sourceLinked="1"/>
        <c:tickLblPos val="nextTo"/>
        <c:crossAx val="695713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2</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Wen</dc:creator>
  <cp:lastModifiedBy>mburrahm</cp:lastModifiedBy>
  <cp:revision>2</cp:revision>
  <cp:lastPrinted>2002-03-13T16:46:00Z</cp:lastPrinted>
  <dcterms:created xsi:type="dcterms:W3CDTF">2012-09-17T13:03:00Z</dcterms:created>
  <dcterms:modified xsi:type="dcterms:W3CDTF">2012-09-17T13:03:00Z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